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D0" w:rsidRDefault="00E23587">
      <w:r>
        <w:t>V ................................, dne.....................................</w:t>
      </w:r>
    </w:p>
    <w:p w:rsidR="00E23587" w:rsidRDefault="00E23587"/>
    <w:p w:rsidR="00E23587" w:rsidRDefault="00E23587">
      <w:pPr>
        <w:rPr>
          <w:b/>
        </w:rPr>
      </w:pPr>
      <w:r>
        <w:rPr>
          <w:b/>
        </w:rPr>
        <w:t>Příjemce:</w:t>
      </w:r>
    </w:p>
    <w:p w:rsidR="00E23587" w:rsidRDefault="00424A28">
      <w:pPr>
        <w:rPr>
          <w:b/>
        </w:rPr>
      </w:pPr>
      <w:r>
        <w:rPr>
          <w:b/>
        </w:rPr>
        <w:t>Spolek chovatelů slovenských čuvačů</w:t>
      </w:r>
    </w:p>
    <w:p w:rsidR="00424A28" w:rsidRDefault="00424A28">
      <w:pPr>
        <w:rPr>
          <w:b/>
        </w:rPr>
      </w:pPr>
      <w:r>
        <w:rPr>
          <w:b/>
        </w:rPr>
        <w:t>Mostecká 129</w:t>
      </w:r>
    </w:p>
    <w:p w:rsidR="00424A28" w:rsidRDefault="00424A28">
      <w:pPr>
        <w:rPr>
          <w:b/>
        </w:rPr>
      </w:pPr>
      <w:r>
        <w:rPr>
          <w:b/>
        </w:rPr>
        <w:t>435 22 Braňany</w:t>
      </w:r>
      <w:bookmarkStart w:id="0" w:name="_GoBack"/>
      <w:bookmarkEnd w:id="0"/>
    </w:p>
    <w:p w:rsidR="00E23587" w:rsidRDefault="00E23587">
      <w:pPr>
        <w:rPr>
          <w:b/>
        </w:rPr>
      </w:pPr>
    </w:p>
    <w:p w:rsidR="00E23587" w:rsidRDefault="00E23587">
      <w:pPr>
        <w:rPr>
          <w:b/>
        </w:rPr>
      </w:pPr>
    </w:p>
    <w:p w:rsidR="00E23587" w:rsidRDefault="00E23587">
      <w:pPr>
        <w:rPr>
          <w:b/>
        </w:rPr>
      </w:pPr>
    </w:p>
    <w:p w:rsidR="00E23587" w:rsidRPr="00131E24" w:rsidRDefault="00E23587" w:rsidP="00E23587">
      <w:pPr>
        <w:tabs>
          <w:tab w:val="left" w:pos="141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Věc:</w:t>
      </w:r>
      <w:r>
        <w:rPr>
          <w:rFonts w:asciiTheme="minorHAnsi" w:hAnsiTheme="minorHAnsi" w:cstheme="minorHAnsi"/>
          <w:b/>
        </w:rPr>
        <w:tab/>
      </w:r>
      <w:r w:rsidRPr="00E23587">
        <w:rPr>
          <w:rFonts w:asciiTheme="minorHAnsi" w:hAnsiTheme="minorHAnsi" w:cstheme="minorHAnsi"/>
          <w:b/>
          <w:u w:val="single"/>
        </w:rPr>
        <w:t>Žádost subjektu údajů</w:t>
      </w:r>
    </w:p>
    <w:p w:rsidR="00E23587" w:rsidRPr="00131E24" w:rsidRDefault="00E23587" w:rsidP="00E23587">
      <w:pPr>
        <w:pStyle w:val="Bodytext3PRK"/>
        <w:rPr>
          <w:rFonts w:asciiTheme="minorHAnsi" w:hAnsiTheme="minorHAnsi" w:cstheme="minorHAnsi"/>
        </w:rPr>
      </w:pPr>
    </w:p>
    <w:p w:rsidR="00E23587" w:rsidRPr="00131E24" w:rsidRDefault="00E23587" w:rsidP="00E23587">
      <w:pPr>
        <w:pStyle w:val="Nadpis1"/>
      </w:pPr>
      <w:r w:rsidRPr="00131E24">
        <w:t>Identifikace Subjektu údajů</w:t>
      </w:r>
    </w:p>
    <w:p w:rsidR="00E23587" w:rsidRPr="00131E24" w:rsidRDefault="00E23587" w:rsidP="00E235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E23587" w:rsidRPr="00131E24" w:rsidRDefault="00E23587" w:rsidP="00E235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E23587" w:rsidRPr="00131E24" w:rsidRDefault="00E23587" w:rsidP="00E235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E23587" w:rsidRPr="00131E24" w:rsidRDefault="00E23587" w:rsidP="00E235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E23587" w:rsidRPr="00131E24" w:rsidRDefault="00E23587" w:rsidP="00E23587">
      <w:pPr>
        <w:pStyle w:val="Nadpis1"/>
      </w:pPr>
      <w:r w:rsidRPr="00131E24">
        <w:t>Předmět žádosti – Jaké právo chci využít</w:t>
      </w:r>
    </w:p>
    <w:p w:rsidR="00E23587" w:rsidRPr="00131E24" w:rsidRDefault="00E23587" w:rsidP="00E23587">
      <w:pPr>
        <w:pStyle w:val="Nadpis2"/>
        <w:rPr>
          <w:b w:val="0"/>
        </w:rPr>
      </w:pPr>
      <w:r w:rsidRPr="00131E24">
        <w:t>Právo na přístup</w:t>
      </w:r>
    </w:p>
    <w:p w:rsidR="00E23587" w:rsidRPr="00131E24" w:rsidRDefault="00E23587" w:rsidP="00E23587">
      <w:pPr>
        <w:pStyle w:val="Nadpis4"/>
      </w:pPr>
      <w:r w:rsidRPr="00131E24"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E23587" w:rsidRPr="00131E24" w:rsidRDefault="00E23587" w:rsidP="00E23587">
      <w:pPr>
        <w:pStyle w:val="Nadpis4"/>
      </w:pPr>
      <w:r w:rsidRPr="00131E24">
        <w:t>Chci znát podrobně všechny osobní údaje, které se mě týkají, a které zpracováváte, ale nepotřebuji obdržet kopie těchto osobních údajů; nebo</w:t>
      </w:r>
    </w:p>
    <w:p w:rsidR="00E23587" w:rsidRPr="00131E24" w:rsidRDefault="00E23587" w:rsidP="00E23587">
      <w:pPr>
        <w:pStyle w:val="Nadpis4"/>
      </w:pPr>
      <w:r w:rsidRPr="00131E24">
        <w:t>Chci znát podrobně všechny osobní údaje, které se mě týkají, a které zpracováváte, a dále žádám o</w:t>
      </w:r>
      <w:r>
        <w:t> </w:t>
      </w:r>
      <w:r w:rsidRPr="00131E24">
        <w:t>zaslání kopie těchto osobních údajů, a to tímto způsobem:</w:t>
      </w:r>
    </w:p>
    <w:p w:rsidR="00E23587" w:rsidRDefault="00E23587" w:rsidP="00E23587">
      <w:pPr>
        <w:ind w:left="1701"/>
      </w:pPr>
    </w:p>
    <w:p w:rsidR="00E23587" w:rsidRPr="00131E24" w:rsidRDefault="00E23587" w:rsidP="00E23587">
      <w:pPr>
        <w:ind w:left="1701"/>
      </w:pPr>
      <w:r w:rsidRPr="00131E24">
        <w:t>na následující emailovou adresu: ___</w:t>
      </w:r>
      <w:r>
        <w:t>___________________</w:t>
      </w:r>
      <w:r w:rsidRPr="00131E24">
        <w:t>_________________; nebo</w:t>
      </w:r>
    </w:p>
    <w:p w:rsidR="00E23587" w:rsidRDefault="00E23587" w:rsidP="00E23587">
      <w:pPr>
        <w:ind w:left="1701"/>
      </w:pPr>
    </w:p>
    <w:p w:rsidR="00E23587" w:rsidRPr="00131E24" w:rsidRDefault="00E23587" w:rsidP="00E23587">
      <w:pPr>
        <w:ind w:left="1701"/>
      </w:pPr>
      <w:r w:rsidRPr="00131E24">
        <w:t>na následující adresu: __________</w:t>
      </w:r>
      <w:r>
        <w:t>____________________________</w:t>
      </w:r>
      <w:r w:rsidRPr="00131E24">
        <w:t>__________.</w:t>
      </w:r>
    </w:p>
    <w:p w:rsidR="00E23587" w:rsidRPr="00131E24" w:rsidRDefault="00E23587" w:rsidP="00E23587">
      <w:pPr>
        <w:pStyle w:val="Nadpis2"/>
      </w:pPr>
      <w:r w:rsidRPr="00131E24">
        <w:t>Právo na opravu</w:t>
      </w:r>
    </w:p>
    <w:p w:rsidR="00E23587" w:rsidRPr="00131E24" w:rsidRDefault="00E23587" w:rsidP="00E23587">
      <w:pPr>
        <w:pStyle w:val="Nadpis4"/>
      </w:pPr>
      <w:r w:rsidRPr="00131E24">
        <w:t>Přeji si opravit/doplnit následující osobní údaje: ____________________________</w:t>
      </w:r>
    </w:p>
    <w:p w:rsidR="00E23587" w:rsidRPr="00131E24" w:rsidRDefault="00E23587" w:rsidP="00E23587">
      <w:pPr>
        <w:pStyle w:val="Nadpis4"/>
      </w:pPr>
      <w:r w:rsidRPr="00131E24">
        <w:t>Aktuální hodnota osobních údajů je: ____________________________________</w:t>
      </w:r>
    </w:p>
    <w:p w:rsidR="00E23587" w:rsidRPr="00131E24" w:rsidRDefault="00E23587" w:rsidP="00E23587">
      <w:pPr>
        <w:pStyle w:val="Nadpis2"/>
      </w:pPr>
      <w:r w:rsidRPr="00131E24">
        <w:t xml:space="preserve">Právo na výmaz </w:t>
      </w:r>
    </w:p>
    <w:p w:rsidR="00E23587" w:rsidRPr="00131E24" w:rsidRDefault="00E23587" w:rsidP="00E23587">
      <w:pPr>
        <w:ind w:left="1134"/>
      </w:pPr>
      <w:r w:rsidRPr="00131E24">
        <w:t>Přeji si, abyste o mně dále nezpracovávali následující osobní údaje ____</w:t>
      </w:r>
      <w:r>
        <w:t>_____</w:t>
      </w:r>
      <w:r w:rsidRPr="00131E24">
        <w:t>________ a vymazali je z vašich systémů.</w:t>
      </w:r>
    </w:p>
    <w:p w:rsidR="00E23587" w:rsidRPr="00131E24" w:rsidRDefault="00E23587" w:rsidP="00E23587">
      <w:pPr>
        <w:pStyle w:val="Nadpis2"/>
      </w:pPr>
      <w:r w:rsidRPr="00131E24">
        <w:t>Právo na omezení zpracování (popište, jaké zpracování si přejete omezit, případně uveďte, kterých osobních údajů se má omezení týkat)</w:t>
      </w:r>
    </w:p>
    <w:p w:rsidR="00E23587" w:rsidRDefault="00E23587" w:rsidP="00E23587">
      <w:pPr>
        <w:ind w:left="1701"/>
      </w:pPr>
    </w:p>
    <w:p w:rsidR="00E23587" w:rsidRPr="00131E24" w:rsidRDefault="00E23587" w:rsidP="00E23587">
      <w:pPr>
        <w:ind w:left="1134"/>
      </w:pPr>
      <w:r w:rsidRPr="00131E24">
        <w:lastRenderedPageBreak/>
        <w:t>Přeji si, abyste omezili následující zpracování __________ (popis zpracování, které si přejete omezit) mých osobních údajů _____</w:t>
      </w:r>
      <w:r>
        <w:t>_______</w:t>
      </w:r>
      <w:r w:rsidRPr="00131E24">
        <w:t>_____ (kterých osobních údajů se má omezení týkat).</w:t>
      </w:r>
    </w:p>
    <w:p w:rsidR="00E23587" w:rsidRPr="00131E24" w:rsidRDefault="00E23587" w:rsidP="00E23587">
      <w:pPr>
        <w:pStyle w:val="Nadpis2"/>
      </w:pPr>
      <w:r w:rsidRPr="00131E24">
        <w:t xml:space="preserve">Právo na přenositelnost </w:t>
      </w:r>
    </w:p>
    <w:p w:rsidR="00E23587" w:rsidRPr="00131E24" w:rsidRDefault="00E23587" w:rsidP="00E23587">
      <w:pPr>
        <w:pStyle w:val="Nadpis4"/>
      </w:pPr>
      <w:r w:rsidRPr="00131E24">
        <w:t xml:space="preserve">Žádám o přenos těchto/všech osobních údajů, které o mě zpracováváte, ___________________________, v následujícím formátu ________________. </w:t>
      </w:r>
    </w:p>
    <w:p w:rsidR="00E23587" w:rsidRPr="00131E24" w:rsidRDefault="00E23587" w:rsidP="00E23587">
      <w:pPr>
        <w:pStyle w:val="Nadpis4"/>
      </w:pPr>
      <w:r w:rsidRPr="00131E24">
        <w:t>Osobní údaje přeneste mně na následující emailovou adresu: ___________</w:t>
      </w:r>
    </w:p>
    <w:p w:rsidR="00E23587" w:rsidRDefault="00E23587" w:rsidP="00E23587">
      <w:pPr>
        <w:ind w:left="1134"/>
      </w:pPr>
    </w:p>
    <w:p w:rsidR="00E23587" w:rsidRPr="00131E24" w:rsidRDefault="00E23587" w:rsidP="00E23587">
      <w:pPr>
        <w:ind w:left="1134"/>
      </w:pPr>
      <w:r w:rsidRPr="00131E24">
        <w:t>NEBO</w:t>
      </w:r>
    </w:p>
    <w:p w:rsidR="00E23587" w:rsidRPr="00131E24" w:rsidRDefault="00E23587" w:rsidP="00E23587">
      <w:pPr>
        <w:pStyle w:val="Nadpis4"/>
      </w:pPr>
      <w:r w:rsidRPr="00131E24">
        <w:t>Přeneste osobní údaje přímo následujícímu novému správci:</w:t>
      </w:r>
    </w:p>
    <w:p w:rsidR="00E23587" w:rsidRDefault="00E23587" w:rsidP="00E23587">
      <w:pPr>
        <w:ind w:left="1701"/>
      </w:pPr>
    </w:p>
    <w:p w:rsidR="00E23587" w:rsidRPr="00131E24" w:rsidRDefault="00E23587" w:rsidP="00E23587">
      <w:pPr>
        <w:ind w:left="1701"/>
      </w:pPr>
      <w:r w:rsidRPr="00131E24">
        <w:t>Jméno správce:</w:t>
      </w:r>
      <w:r w:rsidRPr="00131E24">
        <w:tab/>
        <w:t>___________________________</w:t>
      </w:r>
    </w:p>
    <w:p w:rsidR="00E23587" w:rsidRDefault="00E23587" w:rsidP="00E23587">
      <w:pPr>
        <w:ind w:left="1701"/>
      </w:pPr>
    </w:p>
    <w:p w:rsidR="00E23587" w:rsidRPr="00131E24" w:rsidRDefault="00E23587" w:rsidP="00E23587">
      <w:pPr>
        <w:ind w:left="1701"/>
      </w:pPr>
      <w:r w:rsidRPr="00131E24">
        <w:t>Adresa správce:</w:t>
      </w:r>
      <w:r w:rsidRPr="00131E24">
        <w:tab/>
        <w:t>___________________________</w:t>
      </w:r>
    </w:p>
    <w:p w:rsidR="00E23587" w:rsidRDefault="00E23587" w:rsidP="00E23587">
      <w:pPr>
        <w:ind w:left="1701"/>
      </w:pPr>
    </w:p>
    <w:p w:rsidR="00E23587" w:rsidRPr="00131E24" w:rsidRDefault="00E23587" w:rsidP="00E23587">
      <w:pPr>
        <w:ind w:left="1701"/>
      </w:pPr>
      <w:r w:rsidRPr="00131E24">
        <w:t>Email správce:</w:t>
      </w:r>
      <w:r w:rsidRPr="00131E24">
        <w:tab/>
        <w:t>___________________________</w:t>
      </w:r>
    </w:p>
    <w:p w:rsidR="00E23587" w:rsidRDefault="00E23587" w:rsidP="00E23587">
      <w:pPr>
        <w:ind w:left="1701"/>
      </w:pPr>
    </w:p>
    <w:p w:rsidR="00E23587" w:rsidRPr="00131E24" w:rsidRDefault="00E23587" w:rsidP="00E23587">
      <w:pPr>
        <w:ind w:left="1701"/>
      </w:pPr>
      <w:r w:rsidRPr="00131E24">
        <w:t>Telefon správce:</w:t>
      </w:r>
      <w:r w:rsidRPr="00131E24">
        <w:tab/>
        <w:t>___________________________</w:t>
      </w:r>
    </w:p>
    <w:p w:rsidR="00E23587" w:rsidRPr="00131E24" w:rsidRDefault="00E23587" w:rsidP="00E23587">
      <w:pPr>
        <w:pStyle w:val="Nadpis2"/>
      </w:pPr>
      <w:r w:rsidRPr="00131E24">
        <w:t xml:space="preserve">Právo vznést námitku proti zpracování </w:t>
      </w:r>
    </w:p>
    <w:p w:rsidR="00E23587" w:rsidRDefault="00E23587" w:rsidP="00E23587">
      <w:pPr>
        <w:ind w:left="1134"/>
      </w:pPr>
    </w:p>
    <w:p w:rsidR="00E23587" w:rsidRPr="00131E24" w:rsidRDefault="00E23587" w:rsidP="00E23587">
      <w:pPr>
        <w:ind w:left="1134"/>
      </w:pPr>
      <w:r w:rsidRPr="00131E24">
        <w:t>Vznáším námitku proti následujícímu zpracování mých osobních údajů: ______________</w:t>
      </w:r>
    </w:p>
    <w:p w:rsidR="00E23587" w:rsidRDefault="00E23587" w:rsidP="00E23587">
      <w:pPr>
        <w:ind w:left="1134"/>
      </w:pPr>
    </w:p>
    <w:p w:rsidR="00E23587" w:rsidRPr="00131E24" w:rsidRDefault="00E23587" w:rsidP="00E23587">
      <w:pPr>
        <w:ind w:left="1134"/>
      </w:pPr>
      <w:r w:rsidRPr="00131E24">
        <w:t>Pokud žádáte o výmaz/omezení zpracování a uznáme oprávněnost Vaší žádosti, budeme o</w:t>
      </w:r>
      <w:r>
        <w:t> </w:t>
      </w:r>
      <w:r w:rsidRPr="00131E24"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b/>
        </w:rPr>
        <w:t>ANO/NE</w:t>
      </w:r>
      <w:r w:rsidRPr="00131E24">
        <w:t>)</w:t>
      </w:r>
    </w:p>
    <w:p w:rsidR="00E23587" w:rsidRPr="00131E24" w:rsidRDefault="00E23587" w:rsidP="00E23587">
      <w:pPr>
        <w:pStyle w:val="Nadpis1"/>
      </w:pPr>
      <w:r w:rsidRPr="00131E24">
        <w:t xml:space="preserve">Důvod žádosti </w:t>
      </w:r>
    </w:p>
    <w:p w:rsidR="00E23587" w:rsidRDefault="00E23587" w:rsidP="00E23587">
      <w:pPr>
        <w:ind w:left="1134"/>
      </w:pPr>
    </w:p>
    <w:p w:rsidR="00E23587" w:rsidRPr="00131E24" w:rsidRDefault="00E23587" w:rsidP="00E23587">
      <w:pPr>
        <w:ind w:left="1134"/>
      </w:pPr>
      <w:r w:rsidRPr="00131E24">
        <w:t>Pokud žádáte o výkon práva na výmaz, práva na omezení zpracování nebo práva vznést námitku, uveďte, prosím, zdůvodnění Vaší žádosti. Pokud tak neučiníte, nemůže být žádosti vyhověno.</w:t>
      </w:r>
    </w:p>
    <w:p w:rsidR="00E23587" w:rsidRDefault="00E23587" w:rsidP="00E23587">
      <w:pPr>
        <w:ind w:left="1134"/>
      </w:pPr>
    </w:p>
    <w:p w:rsidR="00E23587" w:rsidRDefault="00E23587" w:rsidP="00E23587">
      <w:pPr>
        <w:ind w:left="1134"/>
      </w:pPr>
      <w:r w:rsidRPr="00131E24">
        <w:t>________________________________________________________________________</w:t>
      </w:r>
    </w:p>
    <w:p w:rsidR="00E23587" w:rsidRPr="002F1E50" w:rsidRDefault="00E23587" w:rsidP="00E23587"/>
    <w:p w:rsidR="00E23587" w:rsidRDefault="00E23587">
      <w:pPr>
        <w:rPr>
          <w:b/>
        </w:rPr>
      </w:pPr>
    </w:p>
    <w:p w:rsidR="00E23587" w:rsidRDefault="00E23587">
      <w:pPr>
        <w:rPr>
          <w:b/>
        </w:rPr>
      </w:pPr>
    </w:p>
    <w:p w:rsidR="00E23587" w:rsidRDefault="00E23587">
      <w:pPr>
        <w:rPr>
          <w:b/>
        </w:rPr>
      </w:pPr>
    </w:p>
    <w:p w:rsidR="00E23587" w:rsidRDefault="00E23587">
      <w:pPr>
        <w:rPr>
          <w:b/>
        </w:rPr>
      </w:pPr>
    </w:p>
    <w:p w:rsidR="00E23587" w:rsidRDefault="00E23587">
      <w:pPr>
        <w:rPr>
          <w:b/>
        </w:rPr>
      </w:pPr>
    </w:p>
    <w:p w:rsidR="00E23587" w:rsidRDefault="00E23587">
      <w:pPr>
        <w:rPr>
          <w:b/>
        </w:rPr>
      </w:pPr>
    </w:p>
    <w:p w:rsidR="00E23587" w:rsidRDefault="00E23587">
      <w:pPr>
        <w:rPr>
          <w:b/>
        </w:rPr>
      </w:pPr>
      <w:r>
        <w:rPr>
          <w:b/>
        </w:rPr>
        <w:t>...............................................................</w:t>
      </w:r>
    </w:p>
    <w:p w:rsidR="00E23587" w:rsidRDefault="00E23587">
      <w:pPr>
        <w:rPr>
          <w:b/>
        </w:rPr>
      </w:pPr>
      <w:r>
        <w:rPr>
          <w:b/>
        </w:rPr>
        <w:t>[</w:t>
      </w:r>
      <w:r w:rsidRPr="00E23587">
        <w:t>jméno a příjmení žadatele</w:t>
      </w:r>
      <w:r>
        <w:rPr>
          <w:b/>
        </w:rPr>
        <w:t>]</w:t>
      </w:r>
    </w:p>
    <w:p w:rsidR="00E23587" w:rsidRPr="00E23587" w:rsidRDefault="00E23587">
      <w:pPr>
        <w:rPr>
          <w:b/>
        </w:rPr>
      </w:pPr>
      <w:r>
        <w:rPr>
          <w:b/>
        </w:rPr>
        <w:t>[</w:t>
      </w:r>
      <w:r w:rsidRPr="00E23587">
        <w:t>podpis žadatele</w:t>
      </w:r>
      <w:r>
        <w:rPr>
          <w:b/>
        </w:rPr>
        <w:t>]</w:t>
      </w:r>
    </w:p>
    <w:sectPr w:rsidR="00E23587" w:rsidRPr="00E23587" w:rsidSect="00E7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1" w15:restartNumberingAfterBreak="0">
    <w:nsid w:val="2B423BD2"/>
    <w:multiLevelType w:val="singleLevel"/>
    <w:tmpl w:val="11846852"/>
    <w:lvl w:ilvl="0">
      <w:start w:val="1"/>
      <w:numFmt w:val="bullet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6060C1E"/>
    <w:multiLevelType w:val="multilevel"/>
    <w:tmpl w:val="0F2A171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790FE3"/>
    <w:multiLevelType w:val="multilevel"/>
    <w:tmpl w:val="998632EC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87"/>
    <w:rsid w:val="000A57B6"/>
    <w:rsid w:val="001A72D1"/>
    <w:rsid w:val="002722B3"/>
    <w:rsid w:val="0039675C"/>
    <w:rsid w:val="00424A28"/>
    <w:rsid w:val="00472C2E"/>
    <w:rsid w:val="00A27EC8"/>
    <w:rsid w:val="00C30BE7"/>
    <w:rsid w:val="00E23587"/>
    <w:rsid w:val="00E727D0"/>
    <w:rsid w:val="00F9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647B"/>
  <w15:docId w15:val="{410A0878-F26F-4E49-AE23-B759FB4F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58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E23587"/>
    <w:pPr>
      <w:keepNext/>
      <w:numPr>
        <w:numId w:val="4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qFormat/>
    <w:rsid w:val="00E23587"/>
    <w:pPr>
      <w:keepNext/>
      <w:numPr>
        <w:ilvl w:val="1"/>
        <w:numId w:val="4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E23587"/>
    <w:pPr>
      <w:numPr>
        <w:ilvl w:val="2"/>
        <w:numId w:val="4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qFormat/>
    <w:rsid w:val="00E23587"/>
    <w:pPr>
      <w:numPr>
        <w:ilvl w:val="3"/>
        <w:numId w:val="4"/>
      </w:numPr>
      <w:spacing w:before="240" w:after="60"/>
      <w:outlineLvl w:val="3"/>
    </w:pPr>
  </w:style>
  <w:style w:type="paragraph" w:styleId="Nadpis5">
    <w:name w:val="heading 5"/>
    <w:basedOn w:val="Normln"/>
    <w:link w:val="Nadpis5Char"/>
    <w:qFormat/>
    <w:rsid w:val="00E23587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qFormat/>
    <w:rsid w:val="00E23587"/>
    <w:pPr>
      <w:numPr>
        <w:numId w:val="5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qFormat/>
    <w:rsid w:val="00E23587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E23587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E23587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3587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23587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2358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2358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2358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2358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23587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235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235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Normlnodsazen">
    <w:name w:val="Normal Indent"/>
    <w:basedOn w:val="Normln"/>
    <w:rsid w:val="00E23587"/>
    <w:pPr>
      <w:ind w:left="1134"/>
    </w:pPr>
  </w:style>
  <w:style w:type="paragraph" w:customStyle="1" w:styleId="Bodytext5PRK">
    <w:name w:val="Body text 5 PRK"/>
    <w:basedOn w:val="Normln"/>
    <w:uiPriority w:val="6"/>
    <w:rsid w:val="00E23587"/>
    <w:pPr>
      <w:numPr>
        <w:ilvl w:val="4"/>
        <w:numId w:val="3"/>
      </w:numPr>
      <w:spacing w:after="240"/>
      <w:jc w:val="both"/>
      <w:outlineLvl w:val="4"/>
    </w:pPr>
    <w:rPr>
      <w:rFonts w:ascii="Arial" w:hAnsi="Arial"/>
    </w:rPr>
  </w:style>
  <w:style w:type="paragraph" w:customStyle="1" w:styleId="Bodytext4PRK">
    <w:name w:val="Body text 4 PRK"/>
    <w:basedOn w:val="Normln"/>
    <w:uiPriority w:val="6"/>
    <w:rsid w:val="00E23587"/>
    <w:pPr>
      <w:numPr>
        <w:ilvl w:val="3"/>
        <w:numId w:val="3"/>
      </w:numPr>
      <w:spacing w:after="240"/>
      <w:jc w:val="both"/>
      <w:outlineLvl w:val="3"/>
    </w:pPr>
    <w:rPr>
      <w:rFonts w:ascii="Arial" w:hAnsi="Arial"/>
      <w:szCs w:val="22"/>
    </w:rPr>
  </w:style>
  <w:style w:type="paragraph" w:customStyle="1" w:styleId="Bodytext1PRK">
    <w:name w:val="Body text 1 PRK"/>
    <w:basedOn w:val="Normln"/>
    <w:uiPriority w:val="5"/>
    <w:qFormat/>
    <w:rsid w:val="00E23587"/>
    <w:pPr>
      <w:numPr>
        <w:numId w:val="3"/>
      </w:numPr>
      <w:spacing w:after="240"/>
      <w:jc w:val="both"/>
      <w:outlineLvl w:val="0"/>
    </w:pPr>
    <w:rPr>
      <w:rFonts w:ascii="Arial" w:hAnsi="Arial"/>
      <w:szCs w:val="22"/>
    </w:rPr>
  </w:style>
  <w:style w:type="paragraph" w:customStyle="1" w:styleId="Bodytext2PRK">
    <w:name w:val="Body text 2 PRK"/>
    <w:basedOn w:val="Normln"/>
    <w:uiPriority w:val="6"/>
    <w:rsid w:val="00E23587"/>
    <w:pPr>
      <w:numPr>
        <w:ilvl w:val="1"/>
        <w:numId w:val="3"/>
      </w:numPr>
      <w:spacing w:after="240"/>
      <w:jc w:val="both"/>
      <w:outlineLvl w:val="1"/>
    </w:pPr>
    <w:rPr>
      <w:rFonts w:ascii="Arial" w:hAnsi="Arial"/>
      <w:szCs w:val="22"/>
    </w:rPr>
  </w:style>
  <w:style w:type="paragraph" w:customStyle="1" w:styleId="Bodytext3PRK">
    <w:name w:val="Body text 3 PRK"/>
    <w:basedOn w:val="Normln"/>
    <w:uiPriority w:val="6"/>
    <w:rsid w:val="00E23587"/>
    <w:pPr>
      <w:numPr>
        <w:ilvl w:val="2"/>
        <w:numId w:val="3"/>
      </w:numPr>
      <w:spacing w:after="240"/>
      <w:jc w:val="both"/>
      <w:outlineLvl w:val="2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styly\styly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styly2.dot</Template>
  <TotalTime>1</TotalTime>
  <Pages>2</Pages>
  <Words>459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Markéta  Moulisová</cp:lastModifiedBy>
  <cp:revision>3</cp:revision>
  <dcterms:created xsi:type="dcterms:W3CDTF">2020-01-10T10:06:00Z</dcterms:created>
  <dcterms:modified xsi:type="dcterms:W3CDTF">2020-01-10T10:07:00Z</dcterms:modified>
</cp:coreProperties>
</file>